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209F" w14:textId="77777777" w:rsidR="00B00F7E" w:rsidRDefault="00B00F7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tbl>
      <w:tblPr>
        <w:tblW w:w="9121" w:type="dxa"/>
        <w:tblLayout w:type="fixed"/>
        <w:tblLook w:val="01E0" w:firstRow="1" w:lastRow="1" w:firstColumn="1" w:lastColumn="1" w:noHBand="0" w:noVBand="0"/>
      </w:tblPr>
      <w:tblGrid>
        <w:gridCol w:w="9121"/>
      </w:tblGrid>
      <w:tr w:rsidR="00B00F7E" w:rsidRPr="00B23519" w14:paraId="21DB5567" w14:textId="77777777" w:rsidTr="00A21FF3">
        <w:trPr>
          <w:trHeight w:val="624"/>
        </w:trPr>
        <w:tc>
          <w:tcPr>
            <w:tcW w:w="9121" w:type="dxa"/>
          </w:tcPr>
          <w:p w14:paraId="296C3CBE" w14:textId="24D5B450" w:rsidR="00B00F7E" w:rsidRPr="00B23519" w:rsidRDefault="0074013D" w:rsidP="0074013D">
            <w:pPr>
              <w:ind w:right="-141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2E81648" wp14:editId="23D58748">
                  <wp:extent cx="1257300" cy="635000"/>
                  <wp:effectExtent l="0" t="0" r="0" b="0"/>
                  <wp:docPr id="1" name="Picture 1" descr="3 Avenue Ro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3 Avenue Roa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31BB7" w14:textId="77777777" w:rsidR="00B00F7E" w:rsidRPr="00B23519" w:rsidRDefault="00B00F7E" w:rsidP="008F4C4E">
            <w:pPr>
              <w:pStyle w:val="TableHeader"/>
              <w:rPr>
                <w:rFonts w:ascii="Century Gothic" w:hAnsi="Century Gothic"/>
                <w:sz w:val="32"/>
                <w:szCs w:val="32"/>
              </w:rPr>
            </w:pPr>
            <w:r w:rsidRPr="00B23519">
              <w:rPr>
                <w:rFonts w:ascii="Century Gothic" w:hAnsi="Century Gothic"/>
                <w:sz w:val="32"/>
                <w:szCs w:val="32"/>
              </w:rPr>
              <w:t>Dorridge Surgery</w:t>
            </w:r>
          </w:p>
          <w:p w14:paraId="4D2B1B63" w14:textId="77777777" w:rsidR="00B00F7E" w:rsidRDefault="00B00F7E" w:rsidP="008F4C4E">
            <w:pPr>
              <w:rPr>
                <w:rFonts w:ascii="Century Gothic" w:hAnsi="Century Gothic"/>
                <w:noProof/>
                <w:lang w:eastAsia="en-GB"/>
              </w:rPr>
            </w:pPr>
            <w:r w:rsidRPr="00484C4E">
              <w:rPr>
                <w:rFonts w:ascii="Century Gothic" w:hAnsi="Century Gothic"/>
                <w:noProof/>
                <w:lang w:eastAsia="en-GB"/>
              </w:rPr>
              <w:t>Pat</w:t>
            </w:r>
            <w:r>
              <w:rPr>
                <w:rFonts w:ascii="Century Gothic" w:hAnsi="Century Gothic"/>
                <w:noProof/>
                <w:lang w:eastAsia="en-GB"/>
              </w:rPr>
              <w:t>ient Complain</w:t>
            </w:r>
            <w:r w:rsidR="00CA1FA3">
              <w:rPr>
                <w:rFonts w:ascii="Century Gothic" w:hAnsi="Century Gothic"/>
                <w:noProof/>
                <w:lang w:eastAsia="en-GB"/>
              </w:rPr>
              <w:t>t Form (2)</w:t>
            </w:r>
            <w:r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  <w:p w14:paraId="09C691FD" w14:textId="77777777" w:rsidR="00B00F7E" w:rsidRPr="00484C4E" w:rsidRDefault="00B00F7E" w:rsidP="008F4C4E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</w:tbl>
    <w:p w14:paraId="7668169F" w14:textId="77777777" w:rsidR="00B00F7E" w:rsidRDefault="00B00F7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1238D989" w14:textId="77777777" w:rsidR="00B00F7E" w:rsidRDefault="00B00F7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29FE1558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484C4E">
        <w:rPr>
          <w:rFonts w:ascii="Century Gothic" w:hAnsi="Century Gothic"/>
          <w:color w:val="000000"/>
          <w:sz w:val="22"/>
          <w:szCs w:val="22"/>
        </w:rPr>
        <w:t xml:space="preserve">PATIENT THIRD-PARTY CONSENT </w:t>
      </w:r>
    </w:p>
    <w:p w14:paraId="138589C4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502F1E8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PATIENT'S NAME: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5D07129E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73622038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TELEPHONE NUMBER: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167B08F8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913D90E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ADDRESS: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597AA216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50A90214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7EC19C2B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49114D5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2CD908EB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ENQUIRER / COMPLAINANT NAME: _______________________________________</w:t>
      </w:r>
    </w:p>
    <w:p w14:paraId="1D37FB89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7B97A49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TELEPHONE NUMBER: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7194E8E1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78B6FFF0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ADDRESS: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1F85924D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24A4E0A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ab/>
        <w:t>______________________________________________</w:t>
      </w:r>
    </w:p>
    <w:p w14:paraId="57A0CD11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EE7F38B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33770AB1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484C4E">
        <w:rPr>
          <w:rFonts w:ascii="Century Gothic" w:hAnsi="Century Gothic"/>
          <w:color w:val="000000"/>
          <w:sz w:val="22"/>
          <w:szCs w:val="22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78E1F10E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EE98E3D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31028038" w14:textId="77777777" w:rsidR="001D1C81" w:rsidRPr="00484C4E" w:rsidRDefault="001D1C81" w:rsidP="00484C4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7FDB7D0" w14:textId="77777777" w:rsidR="001D1C81" w:rsidRPr="00484C4E" w:rsidRDefault="001D1C81" w:rsidP="00484C4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I fully consent to my </w:t>
      </w:r>
      <w:proofErr w:type="gramStart"/>
      <w:r w:rsidRPr="00484C4E">
        <w:rPr>
          <w:rFonts w:ascii="Century Gothic" w:hAnsi="Century Gothic"/>
          <w:b w:val="0"/>
          <w:color w:val="000000"/>
          <w:sz w:val="22"/>
          <w:szCs w:val="22"/>
        </w:rPr>
        <w:t>Doctor</w:t>
      </w:r>
      <w:proofErr w:type="gramEnd"/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 releasing information to, and discussing my care and medical records with the person named above in relation to this complaint</w:t>
      </w:r>
      <w:r w:rsidR="00357360"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 only</w:t>
      </w:r>
      <w:r w:rsidRPr="00484C4E">
        <w:rPr>
          <w:rFonts w:ascii="Century Gothic" w:hAnsi="Century Gothic"/>
          <w:b w:val="0"/>
          <w:color w:val="000000"/>
          <w:sz w:val="22"/>
          <w:szCs w:val="22"/>
        </w:rPr>
        <w:t>, and I wish this person to complain on my behalf.</w:t>
      </w:r>
    </w:p>
    <w:p w14:paraId="6B818DBD" w14:textId="77777777" w:rsidR="001D1C81" w:rsidRPr="00484C4E" w:rsidRDefault="001D1C81" w:rsidP="00484C4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64276A11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This authority is for an indefinite period / for a limited period only (delete as appropriate)</w:t>
      </w:r>
    </w:p>
    <w:p w14:paraId="571D0948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FF9F9B5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Where a limited period applies, this authority is valid until…………………</w:t>
      </w:r>
      <w:proofErr w:type="gramStart"/>
      <w:r w:rsidRPr="00484C4E">
        <w:rPr>
          <w:rFonts w:ascii="Century Gothic" w:hAnsi="Century Gothic"/>
          <w:b w:val="0"/>
          <w:color w:val="000000"/>
          <w:sz w:val="22"/>
          <w:szCs w:val="22"/>
        </w:rPr>
        <w:t>…..</w:t>
      </w:r>
      <w:proofErr w:type="gramEnd"/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 (</w:t>
      </w:r>
      <w:proofErr w:type="gramStart"/>
      <w:r w:rsidRPr="00484C4E">
        <w:rPr>
          <w:rFonts w:ascii="Century Gothic" w:hAnsi="Century Gothic"/>
          <w:b w:val="0"/>
          <w:color w:val="000000"/>
          <w:sz w:val="22"/>
          <w:szCs w:val="22"/>
        </w:rPr>
        <w:t>insert</w:t>
      </w:r>
      <w:proofErr w:type="gramEnd"/>
      <w:r w:rsidRPr="00484C4E">
        <w:rPr>
          <w:rFonts w:ascii="Century Gothic" w:hAnsi="Century Gothic"/>
          <w:b w:val="0"/>
          <w:color w:val="000000"/>
          <w:sz w:val="22"/>
          <w:szCs w:val="22"/>
        </w:rPr>
        <w:t xml:space="preserve"> date) </w:t>
      </w:r>
    </w:p>
    <w:p w14:paraId="42A7FDB5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1BCDDCC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595BB2C" w14:textId="77777777" w:rsidR="001D1C81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Signed: ………………………………………. (Patient only)</w:t>
      </w:r>
    </w:p>
    <w:p w14:paraId="5C3A3537" w14:textId="77777777" w:rsidR="00484C4E" w:rsidRPr="00484C4E" w:rsidRDefault="00484C4E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40185B98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17E9D2E" w14:textId="77777777" w:rsidR="001D1C81" w:rsidRPr="00484C4E" w:rsidRDefault="001D1C81" w:rsidP="001D1C81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484C4E">
        <w:rPr>
          <w:rFonts w:ascii="Century Gothic" w:hAnsi="Century Gothic"/>
          <w:b w:val="0"/>
          <w:color w:val="000000"/>
          <w:sz w:val="22"/>
          <w:szCs w:val="22"/>
        </w:rPr>
        <w:t>Date: ………………………………………</w:t>
      </w:r>
      <w:proofErr w:type="gramStart"/>
      <w:r w:rsidRPr="00484C4E">
        <w:rPr>
          <w:rFonts w:ascii="Century Gothic" w:hAnsi="Century Gothic"/>
          <w:b w:val="0"/>
          <w:color w:val="000000"/>
          <w:sz w:val="22"/>
          <w:szCs w:val="22"/>
        </w:rPr>
        <w:t>…..</w:t>
      </w:r>
      <w:proofErr w:type="gramEnd"/>
    </w:p>
    <w:sectPr w:rsidR="001D1C81" w:rsidRPr="00484C4E" w:rsidSect="00484C4E">
      <w:footerReference w:type="default" r:id="rId8"/>
      <w:pgSz w:w="11906" w:h="16838" w:code="9"/>
      <w:pgMar w:top="1134" w:right="1021" w:bottom="1701" w:left="170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35C" w14:textId="77777777" w:rsidR="004C2D18" w:rsidRDefault="004C2D18">
      <w:r>
        <w:separator/>
      </w:r>
    </w:p>
  </w:endnote>
  <w:endnote w:type="continuationSeparator" w:id="0">
    <w:p w14:paraId="73AFCC88" w14:textId="77777777" w:rsidR="004C2D18" w:rsidRDefault="004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5AA" w14:textId="77777777" w:rsidR="00484C4E" w:rsidRPr="00484C4E" w:rsidRDefault="00CA1FA3">
    <w:pPr>
      <w:pStyle w:val="Footer"/>
      <w:rPr>
        <w:rFonts w:ascii="Century Gothic" w:hAnsi="Century Gothic"/>
        <w:sz w:val="16"/>
        <w:szCs w:val="16"/>
      </w:rPr>
    </w:pPr>
    <w:r w:rsidRPr="00CA1FA3">
      <w:rPr>
        <w:rFonts w:ascii="Century Gothic" w:hAnsi="Century Gothic"/>
        <w:sz w:val="16"/>
        <w:szCs w:val="16"/>
      </w:rPr>
      <w:t>X:\RECEPTION\RECEPTION DOCUMENTS\PATIENT FORMS</w:t>
    </w:r>
    <w:r>
      <w:rPr>
        <w:rFonts w:ascii="Century Gothic" w:hAnsi="Century Gothic"/>
        <w:sz w:val="16"/>
        <w:szCs w:val="16"/>
      </w:rPr>
      <w:t>\</w:t>
    </w:r>
    <w:r w:rsidR="00484C4E" w:rsidRPr="00484C4E">
      <w:rPr>
        <w:rFonts w:ascii="Century Gothic" w:hAnsi="Century Gothic"/>
        <w:sz w:val="16"/>
        <w:szCs w:val="16"/>
      </w:rPr>
      <w:t>Patient Complaint form</w:t>
    </w:r>
    <w:proofErr w:type="gramStart"/>
    <w:r w:rsidR="002928A5">
      <w:rPr>
        <w:rFonts w:ascii="Century Gothic" w:hAnsi="Century Gothic"/>
        <w:sz w:val="16"/>
        <w:szCs w:val="16"/>
      </w:rPr>
      <w:t>2</w:t>
    </w:r>
    <w:r w:rsidR="00484C4E" w:rsidRPr="00484C4E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-</w:t>
    </w:r>
    <w:proofErr w:type="gramEnd"/>
    <w:r>
      <w:rPr>
        <w:rFonts w:ascii="Century Gothic" w:hAnsi="Century Gothic"/>
        <w:sz w:val="16"/>
        <w:szCs w:val="16"/>
      </w:rPr>
      <w:t xml:space="preserve"> third party consent</w:t>
    </w:r>
  </w:p>
  <w:p w14:paraId="6C5DA472" w14:textId="77777777" w:rsidR="00484C4E" w:rsidRDefault="004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F8C3" w14:textId="77777777" w:rsidR="004C2D18" w:rsidRDefault="004C2D18">
      <w:r>
        <w:separator/>
      </w:r>
    </w:p>
  </w:footnote>
  <w:footnote w:type="continuationSeparator" w:id="0">
    <w:p w14:paraId="5E084E32" w14:textId="77777777" w:rsidR="004C2D18" w:rsidRDefault="004C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2318200">
    <w:abstractNumId w:val="27"/>
  </w:num>
  <w:num w:numId="2" w16cid:durableId="172963048">
    <w:abstractNumId w:val="30"/>
  </w:num>
  <w:num w:numId="3" w16cid:durableId="1624073460">
    <w:abstractNumId w:val="24"/>
  </w:num>
  <w:num w:numId="4" w16cid:durableId="866984755">
    <w:abstractNumId w:val="0"/>
  </w:num>
  <w:num w:numId="5" w16cid:durableId="343097856">
    <w:abstractNumId w:val="12"/>
  </w:num>
  <w:num w:numId="6" w16cid:durableId="700206826">
    <w:abstractNumId w:val="7"/>
  </w:num>
  <w:num w:numId="7" w16cid:durableId="702171040">
    <w:abstractNumId w:val="6"/>
  </w:num>
  <w:num w:numId="8" w16cid:durableId="429278308">
    <w:abstractNumId w:val="25"/>
  </w:num>
  <w:num w:numId="9" w16cid:durableId="1986470559">
    <w:abstractNumId w:val="10"/>
  </w:num>
  <w:num w:numId="10" w16cid:durableId="2031830031">
    <w:abstractNumId w:val="2"/>
  </w:num>
  <w:num w:numId="11" w16cid:durableId="1095396133">
    <w:abstractNumId w:val="33"/>
  </w:num>
  <w:num w:numId="12" w16cid:durableId="1026832607">
    <w:abstractNumId w:val="5"/>
  </w:num>
  <w:num w:numId="13" w16cid:durableId="2113158826">
    <w:abstractNumId w:val="32"/>
  </w:num>
  <w:num w:numId="14" w16cid:durableId="1140659001">
    <w:abstractNumId w:val="22"/>
  </w:num>
  <w:num w:numId="15" w16cid:durableId="654182588">
    <w:abstractNumId w:val="20"/>
  </w:num>
  <w:num w:numId="16" w16cid:durableId="1363825916">
    <w:abstractNumId w:val="28"/>
  </w:num>
  <w:num w:numId="17" w16cid:durableId="476993452">
    <w:abstractNumId w:val="29"/>
  </w:num>
  <w:num w:numId="18" w16cid:durableId="953903713">
    <w:abstractNumId w:val="23"/>
  </w:num>
  <w:num w:numId="19" w16cid:durableId="1346320087">
    <w:abstractNumId w:val="17"/>
  </w:num>
  <w:num w:numId="20" w16cid:durableId="546842036">
    <w:abstractNumId w:val="4"/>
  </w:num>
  <w:num w:numId="21" w16cid:durableId="755126834">
    <w:abstractNumId w:val="18"/>
  </w:num>
  <w:num w:numId="22" w16cid:durableId="464738613">
    <w:abstractNumId w:val="1"/>
  </w:num>
  <w:num w:numId="23" w16cid:durableId="421341338">
    <w:abstractNumId w:val="11"/>
  </w:num>
  <w:num w:numId="24" w16cid:durableId="1326392919">
    <w:abstractNumId w:val="16"/>
  </w:num>
  <w:num w:numId="25" w16cid:durableId="332223274">
    <w:abstractNumId w:val="9"/>
  </w:num>
  <w:num w:numId="26" w16cid:durableId="663434883">
    <w:abstractNumId w:val="3"/>
  </w:num>
  <w:num w:numId="27" w16cid:durableId="1887528707">
    <w:abstractNumId w:val="8"/>
  </w:num>
  <w:num w:numId="28" w16cid:durableId="1022825678">
    <w:abstractNumId w:val="14"/>
  </w:num>
  <w:num w:numId="29" w16cid:durableId="1530873703">
    <w:abstractNumId w:val="19"/>
  </w:num>
  <w:num w:numId="30" w16cid:durableId="111168919">
    <w:abstractNumId w:val="15"/>
  </w:num>
  <w:num w:numId="31" w16cid:durableId="1672179893">
    <w:abstractNumId w:val="26"/>
  </w:num>
  <w:num w:numId="32" w16cid:durableId="712267956">
    <w:abstractNumId w:val="31"/>
  </w:num>
  <w:num w:numId="33" w16cid:durableId="1236821976">
    <w:abstractNumId w:val="21"/>
  </w:num>
  <w:num w:numId="34" w16cid:durableId="290016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44E86"/>
    <w:rsid w:val="00066286"/>
    <w:rsid w:val="000B55AD"/>
    <w:rsid w:val="000C39CC"/>
    <w:rsid w:val="000D0D5F"/>
    <w:rsid w:val="000D22D6"/>
    <w:rsid w:val="0010662E"/>
    <w:rsid w:val="0012020B"/>
    <w:rsid w:val="00122960"/>
    <w:rsid w:val="001D1C81"/>
    <w:rsid w:val="002016D1"/>
    <w:rsid w:val="002152DF"/>
    <w:rsid w:val="00225D65"/>
    <w:rsid w:val="00241D6E"/>
    <w:rsid w:val="00254598"/>
    <w:rsid w:val="002928A5"/>
    <w:rsid w:val="002D5BC1"/>
    <w:rsid w:val="002F1E9F"/>
    <w:rsid w:val="002F7458"/>
    <w:rsid w:val="00311FC9"/>
    <w:rsid w:val="0033301B"/>
    <w:rsid w:val="00357360"/>
    <w:rsid w:val="003755E7"/>
    <w:rsid w:val="003B0E62"/>
    <w:rsid w:val="003C69F9"/>
    <w:rsid w:val="003D5740"/>
    <w:rsid w:val="003E6E3C"/>
    <w:rsid w:val="003F33E2"/>
    <w:rsid w:val="004108E3"/>
    <w:rsid w:val="00426B4D"/>
    <w:rsid w:val="00442E96"/>
    <w:rsid w:val="00484C4E"/>
    <w:rsid w:val="004A2963"/>
    <w:rsid w:val="004A485F"/>
    <w:rsid w:val="004A5B1D"/>
    <w:rsid w:val="004C2D18"/>
    <w:rsid w:val="004C4409"/>
    <w:rsid w:val="004C67A6"/>
    <w:rsid w:val="00561756"/>
    <w:rsid w:val="00583B5F"/>
    <w:rsid w:val="00597F00"/>
    <w:rsid w:val="005B32DD"/>
    <w:rsid w:val="005D093A"/>
    <w:rsid w:val="005F0929"/>
    <w:rsid w:val="00605B30"/>
    <w:rsid w:val="006A395E"/>
    <w:rsid w:val="006E5AFB"/>
    <w:rsid w:val="00700D72"/>
    <w:rsid w:val="007105CB"/>
    <w:rsid w:val="0074013D"/>
    <w:rsid w:val="00746C78"/>
    <w:rsid w:val="0077053E"/>
    <w:rsid w:val="00775FE6"/>
    <w:rsid w:val="00810824"/>
    <w:rsid w:val="00834CE8"/>
    <w:rsid w:val="00843240"/>
    <w:rsid w:val="00860B55"/>
    <w:rsid w:val="00876CDB"/>
    <w:rsid w:val="008B0556"/>
    <w:rsid w:val="008F4804"/>
    <w:rsid w:val="008F4C4E"/>
    <w:rsid w:val="009471DE"/>
    <w:rsid w:val="009556F6"/>
    <w:rsid w:val="00956987"/>
    <w:rsid w:val="009802FF"/>
    <w:rsid w:val="00A04C80"/>
    <w:rsid w:val="00A21FF3"/>
    <w:rsid w:val="00A3653F"/>
    <w:rsid w:val="00AD216D"/>
    <w:rsid w:val="00AE5FC2"/>
    <w:rsid w:val="00AF3D0D"/>
    <w:rsid w:val="00B00F7E"/>
    <w:rsid w:val="00B365AE"/>
    <w:rsid w:val="00B73F42"/>
    <w:rsid w:val="00B854AC"/>
    <w:rsid w:val="00BC17D5"/>
    <w:rsid w:val="00BE0CE2"/>
    <w:rsid w:val="00BE0DC1"/>
    <w:rsid w:val="00C14DA3"/>
    <w:rsid w:val="00C51371"/>
    <w:rsid w:val="00CA1FA3"/>
    <w:rsid w:val="00CA3CF2"/>
    <w:rsid w:val="00D51AC3"/>
    <w:rsid w:val="00D55DD1"/>
    <w:rsid w:val="00D64577"/>
    <w:rsid w:val="00D97318"/>
    <w:rsid w:val="00DA221B"/>
    <w:rsid w:val="00DB26F1"/>
    <w:rsid w:val="00E06819"/>
    <w:rsid w:val="00E57583"/>
    <w:rsid w:val="00E76444"/>
    <w:rsid w:val="00EC6788"/>
    <w:rsid w:val="00EE1751"/>
    <w:rsid w:val="00EE5691"/>
    <w:rsid w:val="00F57BA3"/>
    <w:rsid w:val="00FA31BE"/>
    <w:rsid w:val="00FB1BD5"/>
    <w:rsid w:val="00FD37CE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79FD2"/>
  <w15:chartTrackingRefBased/>
  <w15:docId w15:val="{E6B03BC9-8B67-484A-A51F-DC786A8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paragraph" w:customStyle="1" w:styleId="TableHeader">
    <w:name w:val="Table Header"/>
    <w:basedOn w:val="Normal"/>
    <w:rsid w:val="00484C4E"/>
    <w:pPr>
      <w:tabs>
        <w:tab w:val="right" w:pos="14580"/>
      </w:tabs>
      <w:spacing w:before="60" w:after="60"/>
      <w:ind w:right="-108"/>
    </w:pPr>
    <w:rPr>
      <w:rFonts w:ascii="Arial" w:eastAsia="SimSun" w:hAnsi="Arial" w:cs="Arial"/>
      <w:b/>
      <w:bCs/>
      <w:sz w:val="20"/>
      <w:szCs w:val="20"/>
      <w:lang w:val="en-US"/>
    </w:rPr>
  </w:style>
  <w:style w:type="paragraph" w:customStyle="1" w:styleId="TableText">
    <w:name w:val="Table Text"/>
    <w:basedOn w:val="Normal"/>
    <w:rsid w:val="00484C4E"/>
    <w:pPr>
      <w:tabs>
        <w:tab w:val="right" w:pos="9000"/>
        <w:tab w:val="right" w:pos="14580"/>
      </w:tabs>
      <w:spacing w:before="60" w:after="60"/>
    </w:pPr>
    <w:rPr>
      <w:rFonts w:ascii="Arial" w:eastAsia="SimSun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84C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84C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84C4E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Claire Cherry-Hardy</cp:lastModifiedBy>
  <cp:revision>4</cp:revision>
  <cp:lastPrinted>2013-03-14T12:27:00Z</cp:lastPrinted>
  <dcterms:created xsi:type="dcterms:W3CDTF">2022-07-11T09:11:00Z</dcterms:created>
  <dcterms:modified xsi:type="dcterms:W3CDTF">2022-07-11T09:12:00Z</dcterms:modified>
</cp:coreProperties>
</file>