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C92D" w14:textId="77777777" w:rsidR="009556F6" w:rsidRPr="00484C4E" w:rsidRDefault="009556F6">
      <w:pPr>
        <w:pStyle w:val="FPMredflyer"/>
        <w:rPr>
          <w:rFonts w:ascii="Century Gothic" w:hAnsi="Century Gothic"/>
          <w:sz w:val="22"/>
          <w:szCs w:val="22"/>
        </w:rPr>
      </w:pPr>
    </w:p>
    <w:p w14:paraId="54967792" w14:textId="292D5CF3" w:rsidR="000E0E16" w:rsidRDefault="00D055B5" w:rsidP="00D055B5">
      <w:pPr>
        <w:ind w:right="-1414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en-GB"/>
        </w:rPr>
        <w:drawing>
          <wp:inline distT="0" distB="0" distL="0" distR="0" wp14:anchorId="54DEC54C" wp14:editId="1A463422">
            <wp:extent cx="1257300" cy="635000"/>
            <wp:effectExtent l="0" t="0" r="0" b="0"/>
            <wp:docPr id="2" name="Picture 1" descr="3 Avenue Ro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3 Avenue Roa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60D08" w14:textId="77777777" w:rsidR="000E0E16" w:rsidRDefault="000E0E16" w:rsidP="000E0E16">
      <w:pPr>
        <w:pStyle w:val="TableHead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Dorridge Surgery</w:t>
      </w:r>
    </w:p>
    <w:p w14:paraId="6ADEC272" w14:textId="77777777" w:rsidR="000E0E16" w:rsidRDefault="000E0E16" w:rsidP="000E0E16">
      <w:pPr>
        <w:rPr>
          <w:rFonts w:ascii="Century Gothic" w:hAnsi="Century Gothic"/>
          <w:noProof/>
          <w:lang w:eastAsia="en-GB"/>
        </w:rPr>
      </w:pPr>
      <w:r>
        <w:rPr>
          <w:rFonts w:ascii="Century Gothic" w:hAnsi="Century Gothic"/>
          <w:noProof/>
          <w:lang w:eastAsia="en-GB"/>
        </w:rPr>
        <w:t xml:space="preserve">Patient Complaint Form (1) </w:t>
      </w:r>
    </w:p>
    <w:p w14:paraId="7ED687BF" w14:textId="77777777" w:rsidR="00567A9E" w:rsidRDefault="00567A9E" w:rsidP="001D1C81">
      <w:pPr>
        <w:pStyle w:val="FPMredflyer"/>
        <w:jc w:val="left"/>
        <w:rPr>
          <w:rFonts w:ascii="Century Gothic" w:hAnsi="Century Gothic"/>
          <w:color w:val="000000"/>
          <w:sz w:val="22"/>
          <w:szCs w:val="22"/>
        </w:rPr>
      </w:pPr>
    </w:p>
    <w:p w14:paraId="07229FCE" w14:textId="77777777" w:rsidR="00567A9E" w:rsidRDefault="00567A9E" w:rsidP="001D1C81">
      <w:pPr>
        <w:pStyle w:val="FPMredflyer"/>
        <w:jc w:val="left"/>
        <w:rPr>
          <w:rFonts w:ascii="Century Gothic" w:hAnsi="Century Gothic"/>
          <w:color w:val="000000"/>
          <w:sz w:val="22"/>
          <w:szCs w:val="22"/>
        </w:rPr>
      </w:pPr>
    </w:p>
    <w:p w14:paraId="56594739" w14:textId="77777777" w:rsidR="001D1C81" w:rsidRPr="00484C4E" w:rsidRDefault="001D1C81" w:rsidP="001D1C81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14:paraId="3A0E480C" w14:textId="77777777" w:rsidR="001D1C81" w:rsidRPr="00484C4E" w:rsidRDefault="001D1C81" w:rsidP="001D1C81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  <w:r w:rsidRPr="00484C4E">
        <w:rPr>
          <w:rFonts w:ascii="Century Gothic" w:hAnsi="Century Gothic"/>
          <w:b w:val="0"/>
          <w:color w:val="000000"/>
          <w:sz w:val="22"/>
          <w:szCs w:val="22"/>
        </w:rPr>
        <w:t>Patient Full Name:</w:t>
      </w:r>
      <w:r w:rsidR="00567A9E">
        <w:rPr>
          <w:rFonts w:ascii="Century Gothic" w:hAnsi="Century Gothic"/>
          <w:b w:val="0"/>
          <w:color w:val="000000"/>
          <w:sz w:val="22"/>
          <w:szCs w:val="22"/>
        </w:rPr>
        <w:t xml:space="preserve"> ..................................................</w:t>
      </w:r>
    </w:p>
    <w:p w14:paraId="50EED53E" w14:textId="77777777" w:rsidR="001D1C81" w:rsidRPr="00484C4E" w:rsidRDefault="001D1C81" w:rsidP="001D1C81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14:paraId="7577800A" w14:textId="77777777" w:rsidR="001D1C81" w:rsidRPr="00484C4E" w:rsidRDefault="001D1C81" w:rsidP="001D1C81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  <w:r w:rsidRPr="00484C4E">
        <w:rPr>
          <w:rFonts w:ascii="Century Gothic" w:hAnsi="Century Gothic"/>
          <w:b w:val="0"/>
          <w:color w:val="000000"/>
          <w:sz w:val="22"/>
          <w:szCs w:val="22"/>
        </w:rPr>
        <w:t>Date of Birth:</w:t>
      </w:r>
      <w:r w:rsidR="00567A9E">
        <w:rPr>
          <w:rFonts w:ascii="Century Gothic" w:hAnsi="Century Gothic"/>
          <w:b w:val="0"/>
          <w:color w:val="000000"/>
          <w:sz w:val="22"/>
          <w:szCs w:val="22"/>
        </w:rPr>
        <w:t xml:space="preserve">          ..................................................</w:t>
      </w:r>
    </w:p>
    <w:p w14:paraId="0477FBA5" w14:textId="77777777" w:rsidR="00567A9E" w:rsidRDefault="001D1C81" w:rsidP="001D1C81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  <w:r w:rsidRPr="00484C4E">
        <w:rPr>
          <w:rFonts w:ascii="Century Gothic" w:hAnsi="Century Gothic"/>
          <w:b w:val="0"/>
          <w:color w:val="000000"/>
          <w:sz w:val="22"/>
          <w:szCs w:val="22"/>
        </w:rPr>
        <w:tab/>
      </w:r>
    </w:p>
    <w:p w14:paraId="09FD8DBC" w14:textId="77777777" w:rsidR="001D1C81" w:rsidRDefault="001D1C81" w:rsidP="001D1C81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  <w:r w:rsidRPr="00484C4E">
        <w:rPr>
          <w:rFonts w:ascii="Century Gothic" w:hAnsi="Century Gothic"/>
          <w:b w:val="0"/>
          <w:color w:val="000000"/>
          <w:sz w:val="22"/>
          <w:szCs w:val="22"/>
        </w:rPr>
        <w:t>Address:</w:t>
      </w:r>
      <w:r w:rsidR="00567A9E">
        <w:rPr>
          <w:rFonts w:ascii="Century Gothic" w:hAnsi="Century Gothic"/>
          <w:b w:val="0"/>
          <w:color w:val="000000"/>
          <w:sz w:val="22"/>
          <w:szCs w:val="22"/>
        </w:rPr>
        <w:t xml:space="preserve">                  ..................................................</w:t>
      </w:r>
    </w:p>
    <w:p w14:paraId="5F331FE4" w14:textId="77777777" w:rsidR="00567A9E" w:rsidRDefault="00567A9E" w:rsidP="001D1C81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14:paraId="475B4951" w14:textId="77777777" w:rsidR="00567A9E" w:rsidRPr="00484C4E" w:rsidRDefault="00567A9E" w:rsidP="001D1C81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  <w:r>
        <w:rPr>
          <w:rFonts w:ascii="Century Gothic" w:hAnsi="Century Gothic"/>
          <w:b w:val="0"/>
          <w:color w:val="000000"/>
          <w:sz w:val="22"/>
          <w:szCs w:val="22"/>
        </w:rPr>
        <w:t xml:space="preserve"> ..................................................................................</w:t>
      </w:r>
    </w:p>
    <w:p w14:paraId="141879F3" w14:textId="77777777" w:rsidR="001D1C81" w:rsidRPr="00484C4E" w:rsidRDefault="001D1C81" w:rsidP="001D1C81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14:paraId="0A0B2ABC" w14:textId="77777777" w:rsidR="001D1C81" w:rsidRPr="00484C4E" w:rsidRDefault="001D1C81" w:rsidP="001D1C81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14:paraId="69731E66" w14:textId="77777777" w:rsidR="00567A9E" w:rsidRDefault="001D1C81" w:rsidP="000E0E16">
      <w:pPr>
        <w:pStyle w:val="FPMredflyer"/>
        <w:tabs>
          <w:tab w:val="left" w:pos="7260"/>
        </w:tabs>
        <w:jc w:val="left"/>
        <w:rPr>
          <w:rFonts w:ascii="Century Gothic" w:hAnsi="Century Gothic"/>
          <w:b w:val="0"/>
          <w:color w:val="000000"/>
          <w:sz w:val="22"/>
          <w:szCs w:val="22"/>
        </w:rPr>
      </w:pPr>
      <w:r w:rsidRPr="00484C4E">
        <w:rPr>
          <w:rFonts w:ascii="Century Gothic" w:hAnsi="Century Gothic"/>
          <w:b w:val="0"/>
          <w:color w:val="000000"/>
          <w:sz w:val="22"/>
          <w:szCs w:val="22"/>
        </w:rPr>
        <w:t xml:space="preserve">Complaint details: </w:t>
      </w:r>
      <w:r w:rsidR="000E0E16">
        <w:rPr>
          <w:rFonts w:ascii="Century Gothic" w:hAnsi="Century Gothic"/>
          <w:b w:val="0"/>
          <w:color w:val="000000"/>
          <w:sz w:val="22"/>
          <w:szCs w:val="22"/>
        </w:rPr>
        <w:tab/>
      </w:r>
    </w:p>
    <w:p w14:paraId="0062206D" w14:textId="77777777" w:rsidR="00567A9E" w:rsidRDefault="00567A9E" w:rsidP="001D1C81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14:paraId="4F82A241" w14:textId="77777777" w:rsidR="00567A9E" w:rsidRPr="00484C4E" w:rsidRDefault="00567A9E" w:rsidP="001D1C81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14:paraId="61977B58" w14:textId="77777777" w:rsidR="00357360" w:rsidRDefault="00FA38DC" w:rsidP="001D1C81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  <w:r w:rsidRPr="00567A9E">
        <w:rPr>
          <w:rFonts w:ascii="Century Gothic" w:hAnsi="Century Gothic"/>
          <w:b w:val="0"/>
          <w:noProof/>
          <w:color w:val="000000"/>
          <w:sz w:val="22"/>
          <w:szCs w:val="22"/>
          <w:lang w:val="en-US" w:eastAsia="zh-TW"/>
        </w:rPr>
        <mc:AlternateContent>
          <mc:Choice Requires="wps">
            <w:drawing>
              <wp:inline distT="0" distB="0" distL="0" distR="0" wp14:anchorId="46C86F9F" wp14:editId="2579E9BB">
                <wp:extent cx="5415280" cy="3857625"/>
                <wp:effectExtent l="0" t="0" r="7620" b="15875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15280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EA766" w14:textId="77777777" w:rsidR="00567A9E" w:rsidRDefault="00567A9E"/>
                          <w:p w14:paraId="28D8D84F" w14:textId="77777777" w:rsidR="00567A9E" w:rsidRDefault="00567A9E" w:rsidP="00567A9E">
                            <w:pPr>
                              <w:pStyle w:val="FPMredflyer"/>
                              <w:jc w:val="left"/>
                              <w:rPr>
                                <w:rFonts w:ascii="Century Gothic" w:hAnsi="Century Gothic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r w:rsidRPr="00484C4E">
                              <w:rPr>
                                <w:rFonts w:ascii="Century Gothic" w:hAnsi="Century Gothic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>Include dates, times, and names of practice personnel, if known)</w:t>
                            </w:r>
                          </w:p>
                          <w:p w14:paraId="21EF29E4" w14:textId="77777777" w:rsidR="00567A9E" w:rsidRDefault="00567A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C86F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26.4pt;height:30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">
                <v:path arrowok="t"/>
                <v:textbox>
                  <w:txbxContent>
                    <w:p w14:paraId="502EA766" w14:textId="77777777" w:rsidR="00567A9E" w:rsidRDefault="00567A9E"/>
                    <w:p w14:paraId="28D8D84F" w14:textId="77777777" w:rsidR="00567A9E" w:rsidRDefault="00567A9E" w:rsidP="00567A9E">
                      <w:pPr>
                        <w:pStyle w:val="FPMredflyer"/>
                        <w:jc w:val="left"/>
                        <w:rPr>
                          <w:rFonts w:ascii="Century Gothic" w:hAnsi="Century Gothic"/>
                          <w:b w:val="0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 w:val="0"/>
                          <w:color w:val="000000"/>
                          <w:sz w:val="22"/>
                          <w:szCs w:val="22"/>
                        </w:rPr>
                        <w:t>(</w:t>
                      </w:r>
                      <w:r w:rsidRPr="00484C4E">
                        <w:rPr>
                          <w:rFonts w:ascii="Century Gothic" w:hAnsi="Century Gothic"/>
                          <w:b w:val="0"/>
                          <w:color w:val="000000"/>
                          <w:sz w:val="22"/>
                          <w:szCs w:val="22"/>
                        </w:rPr>
                        <w:t>Include dates, times, and names of practice personnel, if known)</w:t>
                      </w:r>
                    </w:p>
                    <w:p w14:paraId="21EF29E4" w14:textId="77777777" w:rsidR="00567A9E" w:rsidRDefault="00567A9E"/>
                  </w:txbxContent>
                </v:textbox>
                <w10:anchorlock/>
              </v:shape>
            </w:pict>
          </mc:Fallback>
        </mc:AlternateContent>
      </w:r>
    </w:p>
    <w:p w14:paraId="0B63BE22" w14:textId="77777777" w:rsidR="00484C4E" w:rsidRDefault="00484C4E" w:rsidP="001D1C81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14:paraId="08A52FA8" w14:textId="77777777" w:rsidR="00484C4E" w:rsidRDefault="00484C4E" w:rsidP="001D1C81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14:paraId="442203EB" w14:textId="77777777" w:rsidR="00484C4E" w:rsidRDefault="00484C4E" w:rsidP="001D1C81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14:paraId="26C16E7F" w14:textId="77777777" w:rsidR="00357360" w:rsidRPr="00484C4E" w:rsidRDefault="00357360" w:rsidP="001D1C81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14:paraId="65B8CAF0" w14:textId="77777777" w:rsidR="00484C4E" w:rsidRDefault="001D1C81" w:rsidP="001D1C81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  <w:r w:rsidRPr="00484C4E">
        <w:rPr>
          <w:rFonts w:ascii="Century Gothic" w:hAnsi="Century Gothic"/>
          <w:b w:val="0"/>
          <w:color w:val="000000"/>
          <w:sz w:val="22"/>
          <w:szCs w:val="22"/>
        </w:rPr>
        <w:t>SIGNED………………………………</w:t>
      </w:r>
      <w:proofErr w:type="gramStart"/>
      <w:r w:rsidRPr="00484C4E">
        <w:rPr>
          <w:rFonts w:ascii="Century Gothic" w:hAnsi="Century Gothic"/>
          <w:b w:val="0"/>
          <w:color w:val="000000"/>
          <w:sz w:val="22"/>
          <w:szCs w:val="22"/>
        </w:rPr>
        <w:t>….Print</w:t>
      </w:r>
      <w:proofErr w:type="gramEnd"/>
      <w:r w:rsidRPr="00484C4E">
        <w:rPr>
          <w:rFonts w:ascii="Century Gothic" w:hAnsi="Century Gothic"/>
          <w:b w:val="0"/>
          <w:color w:val="000000"/>
          <w:sz w:val="22"/>
          <w:szCs w:val="22"/>
        </w:rPr>
        <w:t xml:space="preserve"> name…………………………</w:t>
      </w:r>
    </w:p>
    <w:p w14:paraId="7D4E39FE" w14:textId="77777777" w:rsidR="00484C4E" w:rsidRDefault="00484C4E" w:rsidP="001D1C81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14:paraId="3D13B930" w14:textId="77777777" w:rsidR="001D1C81" w:rsidRPr="00484C4E" w:rsidRDefault="001D1C81" w:rsidP="00567A9E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  <w:r w:rsidRPr="00484C4E">
        <w:rPr>
          <w:rFonts w:ascii="Century Gothic" w:hAnsi="Century Gothic"/>
          <w:b w:val="0"/>
          <w:color w:val="000000"/>
          <w:sz w:val="22"/>
          <w:szCs w:val="22"/>
        </w:rPr>
        <w:lastRenderedPageBreak/>
        <w:t>(Continue overleaf if necessary)</w:t>
      </w:r>
    </w:p>
    <w:sectPr w:rsidR="001D1C81" w:rsidRPr="00484C4E" w:rsidSect="00484C4E">
      <w:footerReference w:type="default" r:id="rId8"/>
      <w:pgSz w:w="11906" w:h="16838" w:code="9"/>
      <w:pgMar w:top="1134" w:right="1021" w:bottom="1701" w:left="1701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9B6C1" w14:textId="77777777" w:rsidR="002A3B9F" w:rsidRDefault="002A3B9F">
      <w:r>
        <w:separator/>
      </w:r>
    </w:p>
  </w:endnote>
  <w:endnote w:type="continuationSeparator" w:id="0">
    <w:p w14:paraId="4DDEBAE8" w14:textId="77777777" w:rsidR="002A3B9F" w:rsidRDefault="002A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20EBC" w14:textId="77777777" w:rsidR="00484C4E" w:rsidRPr="00484C4E" w:rsidRDefault="000E0E16">
    <w:pPr>
      <w:pStyle w:val="Footer"/>
      <w:rPr>
        <w:rFonts w:ascii="Century Gothic" w:hAnsi="Century Gothic"/>
        <w:sz w:val="16"/>
        <w:szCs w:val="16"/>
      </w:rPr>
    </w:pPr>
    <w:r w:rsidRPr="000E0E16">
      <w:rPr>
        <w:rFonts w:ascii="Century Gothic" w:hAnsi="Century Gothic"/>
        <w:sz w:val="16"/>
        <w:szCs w:val="16"/>
      </w:rPr>
      <w:t>X:\RECEPTION\RECEPTION DOCUMENTS\PATIENT FORMS</w:t>
    </w:r>
    <w:r>
      <w:rPr>
        <w:rFonts w:ascii="Century Gothic" w:hAnsi="Century Gothic"/>
        <w:sz w:val="16"/>
        <w:szCs w:val="16"/>
      </w:rPr>
      <w:t>\</w:t>
    </w:r>
    <w:r w:rsidR="00484C4E" w:rsidRPr="00484C4E">
      <w:rPr>
        <w:rFonts w:ascii="Century Gothic" w:hAnsi="Century Gothic"/>
        <w:sz w:val="16"/>
        <w:szCs w:val="16"/>
      </w:rPr>
      <w:t>Patient Complaint form</w:t>
    </w:r>
    <w:r>
      <w:rPr>
        <w:rFonts w:ascii="Century Gothic" w:hAnsi="Century Gothic"/>
        <w:sz w:val="16"/>
        <w:szCs w:val="16"/>
      </w:rPr>
      <w:t xml:space="preserve"> (1) </w:t>
    </w:r>
  </w:p>
  <w:p w14:paraId="264C0CED" w14:textId="77777777" w:rsidR="00484C4E" w:rsidRDefault="00484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65976" w14:textId="77777777" w:rsidR="002A3B9F" w:rsidRDefault="002A3B9F">
      <w:r>
        <w:separator/>
      </w:r>
    </w:p>
  </w:footnote>
  <w:footnote w:type="continuationSeparator" w:id="0">
    <w:p w14:paraId="0010723F" w14:textId="77777777" w:rsidR="002A3B9F" w:rsidRDefault="002A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660E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645DD"/>
    <w:multiLevelType w:val="hybridMultilevel"/>
    <w:tmpl w:val="C55A8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B7287"/>
    <w:multiLevelType w:val="hybridMultilevel"/>
    <w:tmpl w:val="EC24A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A4782"/>
    <w:multiLevelType w:val="hybridMultilevel"/>
    <w:tmpl w:val="19BEF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44908"/>
    <w:multiLevelType w:val="hybridMultilevel"/>
    <w:tmpl w:val="09AC5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0864"/>
    <w:multiLevelType w:val="hybridMultilevel"/>
    <w:tmpl w:val="4E381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197"/>
    <w:multiLevelType w:val="multilevel"/>
    <w:tmpl w:val="C29A2A2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C7C6A38"/>
    <w:multiLevelType w:val="hybridMultilevel"/>
    <w:tmpl w:val="4594B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E71E0"/>
    <w:multiLevelType w:val="hybridMultilevel"/>
    <w:tmpl w:val="0290C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9267B"/>
    <w:multiLevelType w:val="hybridMultilevel"/>
    <w:tmpl w:val="EBD63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F71E0"/>
    <w:multiLevelType w:val="hybridMultilevel"/>
    <w:tmpl w:val="C1FC6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D50A4"/>
    <w:multiLevelType w:val="hybridMultilevel"/>
    <w:tmpl w:val="CD9EA32C"/>
    <w:lvl w:ilvl="0" w:tplc="907C5780">
      <w:start w:val="1"/>
      <w:numFmt w:val="bullet"/>
      <w:lvlText w:val=""/>
      <w:lvlJc w:val="left"/>
      <w:pPr>
        <w:tabs>
          <w:tab w:val="num" w:pos="473"/>
        </w:tabs>
        <w:ind w:left="51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2122F"/>
    <w:multiLevelType w:val="hybridMultilevel"/>
    <w:tmpl w:val="70BEAC42"/>
    <w:lvl w:ilvl="0" w:tplc="D17AC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0D68EF4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hAnsi="Courier New" w:hint="default"/>
        <w:b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B7626"/>
    <w:multiLevelType w:val="hybridMultilevel"/>
    <w:tmpl w:val="D556C8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E52F0"/>
    <w:multiLevelType w:val="hybridMultilevel"/>
    <w:tmpl w:val="13D42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E17EC"/>
    <w:multiLevelType w:val="hybridMultilevel"/>
    <w:tmpl w:val="E3283A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BC7F03"/>
    <w:multiLevelType w:val="hybridMultilevel"/>
    <w:tmpl w:val="B810F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53257"/>
    <w:multiLevelType w:val="hybridMultilevel"/>
    <w:tmpl w:val="E354A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468C3"/>
    <w:multiLevelType w:val="hybridMultilevel"/>
    <w:tmpl w:val="B470E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0594C"/>
    <w:multiLevelType w:val="hybridMultilevel"/>
    <w:tmpl w:val="25A819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64BC3"/>
    <w:multiLevelType w:val="hybridMultilevel"/>
    <w:tmpl w:val="7CC039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243C1"/>
    <w:multiLevelType w:val="hybridMultilevel"/>
    <w:tmpl w:val="F34EBE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C5FF9"/>
    <w:multiLevelType w:val="hybridMultilevel"/>
    <w:tmpl w:val="3FE6C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84514"/>
    <w:multiLevelType w:val="hybridMultilevel"/>
    <w:tmpl w:val="C05043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5610D4"/>
    <w:multiLevelType w:val="hybridMultilevel"/>
    <w:tmpl w:val="25BE5DD0"/>
    <w:lvl w:ilvl="0" w:tplc="00609E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0D68EF4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hAnsi="Courier New" w:hint="default"/>
        <w:b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B0A28"/>
    <w:multiLevelType w:val="multilevel"/>
    <w:tmpl w:val="90EC102C"/>
    <w:lvl w:ilvl="0">
      <w:start w:val="1"/>
      <w:numFmt w:val="decimal"/>
      <w:pStyle w:val="FPMNumb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576" w:hanging="2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E8442AF"/>
    <w:multiLevelType w:val="hybridMultilevel"/>
    <w:tmpl w:val="5FEC58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503DB"/>
    <w:multiLevelType w:val="hybridMultilevel"/>
    <w:tmpl w:val="70BEAC42"/>
    <w:lvl w:ilvl="0" w:tplc="3C002814">
      <w:start w:val="1"/>
      <w:numFmt w:val="bullet"/>
      <w:pStyle w:val="FPM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809C4"/>
    <w:multiLevelType w:val="hybridMultilevel"/>
    <w:tmpl w:val="C3F2A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57FD4"/>
    <w:multiLevelType w:val="hybridMultilevel"/>
    <w:tmpl w:val="710AE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E1A"/>
    <w:multiLevelType w:val="hybridMultilevel"/>
    <w:tmpl w:val="25BE5DD0"/>
    <w:lvl w:ilvl="0" w:tplc="00609E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51E64C3A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E0A68"/>
    <w:multiLevelType w:val="hybridMultilevel"/>
    <w:tmpl w:val="B2560A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E1B6A"/>
    <w:multiLevelType w:val="hybridMultilevel"/>
    <w:tmpl w:val="EF08B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D667B"/>
    <w:multiLevelType w:val="hybridMultilevel"/>
    <w:tmpl w:val="7BB0AB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117823502">
    <w:abstractNumId w:val="27"/>
  </w:num>
  <w:num w:numId="2" w16cid:durableId="470561279">
    <w:abstractNumId w:val="30"/>
  </w:num>
  <w:num w:numId="3" w16cid:durableId="884024619">
    <w:abstractNumId w:val="24"/>
  </w:num>
  <w:num w:numId="4" w16cid:durableId="620384396">
    <w:abstractNumId w:val="0"/>
  </w:num>
  <w:num w:numId="5" w16cid:durableId="1184900453">
    <w:abstractNumId w:val="12"/>
  </w:num>
  <w:num w:numId="6" w16cid:durableId="1258824904">
    <w:abstractNumId w:val="7"/>
  </w:num>
  <w:num w:numId="7" w16cid:durableId="993022994">
    <w:abstractNumId w:val="6"/>
  </w:num>
  <w:num w:numId="8" w16cid:durableId="85805225">
    <w:abstractNumId w:val="25"/>
  </w:num>
  <w:num w:numId="9" w16cid:durableId="811824006">
    <w:abstractNumId w:val="10"/>
  </w:num>
  <w:num w:numId="10" w16cid:durableId="694112863">
    <w:abstractNumId w:val="2"/>
  </w:num>
  <w:num w:numId="11" w16cid:durableId="1498692401">
    <w:abstractNumId w:val="33"/>
  </w:num>
  <w:num w:numId="12" w16cid:durableId="177041021">
    <w:abstractNumId w:val="5"/>
  </w:num>
  <w:num w:numId="13" w16cid:durableId="173418707">
    <w:abstractNumId w:val="32"/>
  </w:num>
  <w:num w:numId="14" w16cid:durableId="1802922138">
    <w:abstractNumId w:val="22"/>
  </w:num>
  <w:num w:numId="15" w16cid:durableId="481384329">
    <w:abstractNumId w:val="20"/>
  </w:num>
  <w:num w:numId="16" w16cid:durableId="1712729811">
    <w:abstractNumId w:val="28"/>
  </w:num>
  <w:num w:numId="17" w16cid:durableId="340199770">
    <w:abstractNumId w:val="29"/>
  </w:num>
  <w:num w:numId="18" w16cid:durableId="1604873122">
    <w:abstractNumId w:val="23"/>
  </w:num>
  <w:num w:numId="19" w16cid:durableId="1913733979">
    <w:abstractNumId w:val="17"/>
  </w:num>
  <w:num w:numId="20" w16cid:durableId="824396147">
    <w:abstractNumId w:val="4"/>
  </w:num>
  <w:num w:numId="21" w16cid:durableId="2046368455">
    <w:abstractNumId w:val="18"/>
  </w:num>
  <w:num w:numId="22" w16cid:durableId="86269736">
    <w:abstractNumId w:val="1"/>
  </w:num>
  <w:num w:numId="23" w16cid:durableId="1284577594">
    <w:abstractNumId w:val="11"/>
  </w:num>
  <w:num w:numId="24" w16cid:durableId="1924945164">
    <w:abstractNumId w:val="16"/>
  </w:num>
  <w:num w:numId="25" w16cid:durableId="1854371914">
    <w:abstractNumId w:val="9"/>
  </w:num>
  <w:num w:numId="26" w16cid:durableId="2116905786">
    <w:abstractNumId w:val="3"/>
  </w:num>
  <w:num w:numId="27" w16cid:durableId="1521509550">
    <w:abstractNumId w:val="8"/>
  </w:num>
  <w:num w:numId="28" w16cid:durableId="786048540">
    <w:abstractNumId w:val="14"/>
  </w:num>
  <w:num w:numId="29" w16cid:durableId="1176071235">
    <w:abstractNumId w:val="19"/>
  </w:num>
  <w:num w:numId="30" w16cid:durableId="669068347">
    <w:abstractNumId w:val="15"/>
  </w:num>
  <w:num w:numId="31" w16cid:durableId="390539756">
    <w:abstractNumId w:val="26"/>
  </w:num>
  <w:num w:numId="32" w16cid:durableId="34354667">
    <w:abstractNumId w:val="31"/>
  </w:num>
  <w:num w:numId="33" w16cid:durableId="744567815">
    <w:abstractNumId w:val="21"/>
  </w:num>
  <w:num w:numId="34" w16cid:durableId="5520102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72"/>
    <w:rsid w:val="00044E86"/>
    <w:rsid w:val="00066286"/>
    <w:rsid w:val="000B55AD"/>
    <w:rsid w:val="000C39CC"/>
    <w:rsid w:val="000D0D5F"/>
    <w:rsid w:val="000D22D6"/>
    <w:rsid w:val="000E0E16"/>
    <w:rsid w:val="0010662E"/>
    <w:rsid w:val="0012020B"/>
    <w:rsid w:val="00122960"/>
    <w:rsid w:val="001C1910"/>
    <w:rsid w:val="001D1C81"/>
    <w:rsid w:val="001E1446"/>
    <w:rsid w:val="002016D1"/>
    <w:rsid w:val="002152DF"/>
    <w:rsid w:val="00241D6E"/>
    <w:rsid w:val="00254598"/>
    <w:rsid w:val="002A3B9F"/>
    <w:rsid w:val="002D5BC1"/>
    <w:rsid w:val="002F1E9F"/>
    <w:rsid w:val="002F7458"/>
    <w:rsid w:val="00311FC9"/>
    <w:rsid w:val="0033301B"/>
    <w:rsid w:val="00357360"/>
    <w:rsid w:val="003755E7"/>
    <w:rsid w:val="003B0E62"/>
    <w:rsid w:val="003C69F9"/>
    <w:rsid w:val="003D5740"/>
    <w:rsid w:val="003E6E3C"/>
    <w:rsid w:val="003F33E2"/>
    <w:rsid w:val="00426B4D"/>
    <w:rsid w:val="00484C4E"/>
    <w:rsid w:val="004A2963"/>
    <w:rsid w:val="004A485F"/>
    <w:rsid w:val="004A5B1D"/>
    <w:rsid w:val="004C4409"/>
    <w:rsid w:val="00561756"/>
    <w:rsid w:val="00567A9E"/>
    <w:rsid w:val="00583B5F"/>
    <w:rsid w:val="00597F00"/>
    <w:rsid w:val="005B32DD"/>
    <w:rsid w:val="005D093A"/>
    <w:rsid w:val="005F0929"/>
    <w:rsid w:val="00605B30"/>
    <w:rsid w:val="006A395E"/>
    <w:rsid w:val="006E5AFB"/>
    <w:rsid w:val="00700D72"/>
    <w:rsid w:val="007105CB"/>
    <w:rsid w:val="00746C78"/>
    <w:rsid w:val="0077053E"/>
    <w:rsid w:val="00775FE6"/>
    <w:rsid w:val="00810824"/>
    <w:rsid w:val="00834CE8"/>
    <w:rsid w:val="00843240"/>
    <w:rsid w:val="00876CDB"/>
    <w:rsid w:val="008B0556"/>
    <w:rsid w:val="008F4804"/>
    <w:rsid w:val="009471DE"/>
    <w:rsid w:val="009556F6"/>
    <w:rsid w:val="00956987"/>
    <w:rsid w:val="009802FF"/>
    <w:rsid w:val="00A04C80"/>
    <w:rsid w:val="00A3653F"/>
    <w:rsid w:val="00A5412E"/>
    <w:rsid w:val="00AD216D"/>
    <w:rsid w:val="00AE5FC2"/>
    <w:rsid w:val="00AF3D0D"/>
    <w:rsid w:val="00B365AE"/>
    <w:rsid w:val="00B73F42"/>
    <w:rsid w:val="00B854AC"/>
    <w:rsid w:val="00BC17D5"/>
    <w:rsid w:val="00BE0CE2"/>
    <w:rsid w:val="00C14DA3"/>
    <w:rsid w:val="00C51371"/>
    <w:rsid w:val="00CA3CF2"/>
    <w:rsid w:val="00D055B5"/>
    <w:rsid w:val="00D51AC3"/>
    <w:rsid w:val="00D55DD1"/>
    <w:rsid w:val="00D64577"/>
    <w:rsid w:val="00D90962"/>
    <w:rsid w:val="00D97318"/>
    <w:rsid w:val="00DA221B"/>
    <w:rsid w:val="00E06819"/>
    <w:rsid w:val="00E57583"/>
    <w:rsid w:val="00E76444"/>
    <w:rsid w:val="00EC6788"/>
    <w:rsid w:val="00EE1751"/>
    <w:rsid w:val="00EE5691"/>
    <w:rsid w:val="00F57BA3"/>
    <w:rsid w:val="00FA31BE"/>
    <w:rsid w:val="00FA38DC"/>
    <w:rsid w:val="00FB1BD5"/>
    <w:rsid w:val="00FD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97B071"/>
  <w15:chartTrackingRefBased/>
  <w15:docId w15:val="{BFE71E54-494D-BB44-A157-9D2D4FBC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Cs w:val="32"/>
      <w:u w:val="thick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mallCaps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PMredflyer">
    <w:name w:val="FPM red flyer"/>
    <w:basedOn w:val="Normal"/>
    <w:pPr>
      <w:jc w:val="center"/>
    </w:pPr>
    <w:rPr>
      <w:rFonts w:cs="Tahoma"/>
      <w:b/>
      <w:bCs/>
      <w:color w:val="FF0000"/>
    </w:rPr>
  </w:style>
  <w:style w:type="paragraph" w:customStyle="1" w:styleId="FPMNumber">
    <w:name w:val="FPM Number"/>
    <w:basedOn w:val="FPMBullet"/>
    <w:pPr>
      <w:numPr>
        <w:numId w:val="8"/>
      </w:numPr>
    </w:pPr>
  </w:style>
  <w:style w:type="paragraph" w:customStyle="1" w:styleId="FPMBullet">
    <w:name w:val="FPM Bullet"/>
    <w:basedOn w:val="Normal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rFonts w:ascii="Arial" w:hAnsi="Arial"/>
      <w:color w:val="3366FF"/>
      <w:sz w:val="24"/>
      <w:szCs w:val="24"/>
      <w:u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iCs/>
      <w:sz w:val="28"/>
      <w:szCs w:val="20"/>
    </w:rPr>
  </w:style>
  <w:style w:type="character" w:customStyle="1" w:styleId="mtitle1">
    <w:name w:val="mtitle1"/>
    <w:rPr>
      <w:rFonts w:ascii="Verdana" w:hAnsi="Verdana" w:hint="default"/>
      <w:b/>
      <w:bCs/>
      <w:color w:val="000000"/>
      <w:sz w:val="21"/>
      <w:szCs w:val="21"/>
    </w:rPr>
  </w:style>
  <w:style w:type="table" w:styleId="TableGrid">
    <w:name w:val="Table Grid"/>
    <w:basedOn w:val="TableNormal"/>
    <w:rsid w:val="00DA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04C80"/>
    <w:rPr>
      <w:rFonts w:ascii="Arial" w:hAnsi="Arial" w:cs="Arial"/>
      <w:b/>
      <w:bCs/>
    </w:rPr>
  </w:style>
  <w:style w:type="paragraph" w:customStyle="1" w:styleId="TableHeader">
    <w:name w:val="Table Header"/>
    <w:basedOn w:val="Normal"/>
    <w:rsid w:val="00484C4E"/>
    <w:pPr>
      <w:tabs>
        <w:tab w:val="right" w:pos="14580"/>
      </w:tabs>
      <w:spacing w:before="60" w:after="60"/>
      <w:ind w:right="-108"/>
    </w:pPr>
    <w:rPr>
      <w:rFonts w:ascii="Arial" w:eastAsia="SimSun" w:hAnsi="Arial" w:cs="Arial"/>
      <w:b/>
      <w:bCs/>
      <w:sz w:val="20"/>
      <w:szCs w:val="20"/>
      <w:lang w:val="en-US"/>
    </w:rPr>
  </w:style>
  <w:style w:type="paragraph" w:customStyle="1" w:styleId="TableText">
    <w:name w:val="Table Text"/>
    <w:basedOn w:val="Normal"/>
    <w:rsid w:val="00484C4E"/>
    <w:pPr>
      <w:tabs>
        <w:tab w:val="right" w:pos="9000"/>
        <w:tab w:val="right" w:pos="14580"/>
      </w:tabs>
      <w:spacing w:before="60" w:after="60"/>
    </w:pPr>
    <w:rPr>
      <w:rFonts w:ascii="Arial" w:eastAsia="SimSun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484C4E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484C4E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484C4E"/>
    <w:rPr>
      <w:rFonts w:ascii="Tahoma" w:hAnsi="Tahom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al\Application%20Data\Microsoft\Templates\FP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D:\Documents and Settings\val\Application Data\Microsoft\Templates\FPM.dot</Template>
  <TotalTime>2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Downloadable draft ©</vt:lpstr>
    </vt:vector>
  </TitlesOfParts>
  <Manager>First Practice Management</Manager>
  <Company>First Practice Management, a division of SRCL Ltd.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Downloadable draft ©</dc:title>
  <dc:subject/>
  <dc:creator>First Practice Management</dc:creator>
  <cp:keywords/>
  <dc:description>Copyright SRCL Ltd.</dc:description>
  <cp:lastModifiedBy>Claire Cherry-Hardy</cp:lastModifiedBy>
  <cp:revision>3</cp:revision>
  <cp:lastPrinted>1601-01-01T00:00:00Z</cp:lastPrinted>
  <dcterms:created xsi:type="dcterms:W3CDTF">2022-07-11T09:08:00Z</dcterms:created>
  <dcterms:modified xsi:type="dcterms:W3CDTF">2022-07-11T09:10:00Z</dcterms:modified>
</cp:coreProperties>
</file>